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8B2C4" w14:textId="77777777" w:rsidR="00962257" w:rsidRPr="00962257" w:rsidRDefault="00962257" w:rsidP="00592133">
      <w:pPr>
        <w:pStyle w:val="Titel"/>
        <w:pBdr>
          <w:bottom w:val="single" w:sz="48" w:space="2" w:color="FF7A00" w:themeColor="accent1"/>
        </w:pBdr>
        <w:rPr>
          <w:sz w:val="36"/>
          <w:szCs w:val="36"/>
        </w:rPr>
      </w:pPr>
      <w:r w:rsidRPr="00962257">
        <w:rPr>
          <w:sz w:val="36"/>
          <w:szCs w:val="36"/>
        </w:rPr>
        <w:t>PP-Schwimmbecken</w:t>
      </w:r>
    </w:p>
    <w:p w14:paraId="5BCEF9AB" w14:textId="614818B9" w:rsidR="00D250F5" w:rsidRPr="006B03AB" w:rsidRDefault="00FF12A7" w:rsidP="00592133">
      <w:pPr>
        <w:pStyle w:val="Titel"/>
        <w:pBdr>
          <w:bottom w:val="single" w:sz="48" w:space="2" w:color="FF7A00" w:themeColor="accent1"/>
        </w:pBdr>
      </w:pPr>
      <w:r>
        <w:rPr>
          <w:noProof/>
          <w:lang w:eastAsia="de-DE" w:bidi="ar-S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4171553" wp14:editId="662BB1F2">
                <wp:simplePos x="0" y="0"/>
                <wp:positionH relativeFrom="column">
                  <wp:posOffset>-415925</wp:posOffset>
                </wp:positionH>
                <wp:positionV relativeFrom="paragraph">
                  <wp:posOffset>2677160</wp:posOffset>
                </wp:positionV>
                <wp:extent cx="2371725" cy="2781300"/>
                <wp:effectExtent l="0" t="0" r="28575" b="1905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27813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6FA449" w14:textId="5DE2E959" w:rsidR="00F344E3" w:rsidRPr="00223C26" w:rsidRDefault="00BE433D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23C2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P</w:t>
                            </w:r>
                            <w:r w:rsidR="00224C92" w:rsidRPr="00223C2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aketpreise </w:t>
                            </w:r>
                            <w:r w:rsidRPr="00223C2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PP-Schwimmbecken</w:t>
                            </w:r>
                            <w:r w:rsidR="00224C92" w:rsidRPr="00223C2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-                                                                                                                                                                             Nierenform</w:t>
                            </w:r>
                            <w:r w:rsidR="00976791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– einteilig:</w:t>
                            </w:r>
                          </w:p>
                          <w:p w14:paraId="3FB1DAE4" w14:textId="1A91AEDC" w:rsidR="00FB56F8" w:rsidRDefault="00FA3B96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5,00m x 3,00m x 1,20m   </w:t>
                            </w:r>
                            <w:r w:rsidR="00AA2252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F3231E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8</w:t>
                            </w:r>
                            <w:r w:rsidR="007415F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="00DF208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  <w:r w:rsidR="00AA2252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5,00€      </w:t>
                            </w:r>
                            <w:r w:rsidR="00C64E6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6F5C3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33EC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F5C3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33EC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5</w:t>
                            </w:r>
                            <w:r w:rsidR="00651D2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,00m x 3,00m x 1,50m      </w:t>
                            </w:r>
                            <w:r w:rsidR="00F3231E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8</w:t>
                            </w:r>
                            <w:r w:rsidR="007415F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6</w:t>
                            </w:r>
                            <w:r w:rsidR="00264CD7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6</w:t>
                            </w:r>
                            <w:r w:rsidR="00651D2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5,00€</w:t>
                            </w:r>
                          </w:p>
                          <w:p w14:paraId="234FF293" w14:textId="41E3A944" w:rsidR="002512D2" w:rsidRDefault="00FB56F8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6,00m x 3,00m x 1,20m       </w:t>
                            </w:r>
                            <w:r w:rsidR="007415F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90</w:t>
                            </w:r>
                            <w:r w:rsidR="009F06F7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0,00€</w:t>
                            </w:r>
                            <w:r w:rsidR="001C14A1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6,00m x 3,00m x 1,50m       </w:t>
                            </w:r>
                            <w:r w:rsidR="001E6A67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9</w:t>
                            </w:r>
                            <w:r w:rsidR="007415F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7</w:t>
                            </w:r>
                            <w:r w:rsidR="009F06F7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6</w:t>
                            </w:r>
                            <w:r w:rsidR="001C14A1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0,00€</w:t>
                            </w:r>
                          </w:p>
                          <w:p w14:paraId="76450803" w14:textId="1A3FC024" w:rsidR="00E700D4" w:rsidRDefault="002512D2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6,50m x 3,00m x 1,20m       </w:t>
                            </w:r>
                            <w:r w:rsidR="009F5C40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9</w:t>
                            </w:r>
                            <w:r w:rsidR="007415F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  <w:r w:rsidR="009F06F7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0,00€   6,50m x 3,00m x 1,50m     </w:t>
                            </w:r>
                            <w:r w:rsidR="007415F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100</w:t>
                            </w:r>
                            <w:r w:rsidR="00A62941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0</w:t>
                            </w:r>
                            <w:r w:rsidR="00E700D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0,00€</w:t>
                            </w:r>
                          </w:p>
                          <w:p w14:paraId="1AE2908D" w14:textId="727D1CBB" w:rsidR="00661933" w:rsidRDefault="00E700D4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7,00m</w:t>
                            </w:r>
                            <w:r w:rsidR="00C64E6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x 3,00m x 1,20m     </w:t>
                            </w:r>
                            <w:r w:rsidR="0029072F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10</w:t>
                            </w:r>
                            <w:r w:rsidR="00BC46F1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5</w:t>
                            </w:r>
                            <w:r w:rsidR="00A62941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9</w:t>
                            </w:r>
                            <w:r w:rsidR="00C64E6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0,00€   7,00m x 3,00m x 1,50m     </w:t>
                            </w:r>
                            <w:r w:rsidR="00FC4DC7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10</w:t>
                            </w:r>
                            <w:r w:rsidR="00BC46F1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9</w:t>
                            </w:r>
                            <w:r w:rsidR="00FC4DC7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50</w:t>
                            </w:r>
                            <w:r w:rsidR="00C64E6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,00€</w:t>
                            </w:r>
                          </w:p>
                          <w:p w14:paraId="06A37047" w14:textId="7B55852A" w:rsidR="00AA2252" w:rsidRPr="00BB7B10" w:rsidRDefault="00AA2252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71553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32.75pt;margin-top:210.8pt;width:186.75pt;height:21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" strokeweight=".5pt">
                <v:textbox>
                  <w:txbxContent>
                    <w:p w14:paraId="476FA449" w14:textId="5DE2E959" w:rsidR="00F344E3" w:rsidRPr="00223C26" w:rsidRDefault="00BE433D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223C26">
                        <w:rPr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P</w:t>
                      </w:r>
                      <w:r w:rsidR="00224C92" w:rsidRPr="00223C26">
                        <w:rPr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aketpreise </w:t>
                      </w:r>
                      <w:r w:rsidRPr="00223C26">
                        <w:rPr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PP-Schwimmbecken</w:t>
                      </w:r>
                      <w:r w:rsidR="00224C92" w:rsidRPr="00223C26">
                        <w:rPr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-                                                                                                                                                                             Nierenform</w:t>
                      </w:r>
                      <w:r w:rsidR="00976791">
                        <w:rPr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– einteilig:</w:t>
                      </w:r>
                    </w:p>
                    <w:p w14:paraId="3FB1DAE4" w14:textId="1A91AEDC" w:rsidR="00FB56F8" w:rsidRDefault="00FA3B96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5,00m x 3,00m x 1,20m   </w:t>
                      </w:r>
                      <w:r w:rsidR="00AA2252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  </w:t>
                      </w:r>
                      <w:r w:rsidR="00F3231E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8</w:t>
                      </w:r>
                      <w:r w:rsidR="007415F4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  <w:r w:rsidR="00DF2089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4</w:t>
                      </w:r>
                      <w:r w:rsidR="00AA2252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5,00€      </w:t>
                      </w:r>
                      <w:r w:rsidR="00C64E64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  </w:t>
                      </w:r>
                      <w:r w:rsidR="006F5C34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F33EC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F5C34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F33EC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                                                                                                  5</w:t>
                      </w:r>
                      <w:r w:rsidR="00651D24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,00m x 3,00m x 1,50m      </w:t>
                      </w:r>
                      <w:r w:rsidR="00F3231E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8</w:t>
                      </w:r>
                      <w:r w:rsidR="007415F4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6</w:t>
                      </w:r>
                      <w:r w:rsidR="00264CD7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6</w:t>
                      </w:r>
                      <w:r w:rsidR="00651D24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5,00€</w:t>
                      </w:r>
                    </w:p>
                    <w:p w14:paraId="234FF293" w14:textId="41E3A944" w:rsidR="002512D2" w:rsidRDefault="00FB56F8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6,00m x 3,00m x 1,20m       </w:t>
                      </w:r>
                      <w:r w:rsidR="007415F4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90</w:t>
                      </w:r>
                      <w:r w:rsidR="009F06F7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0,00€</w:t>
                      </w:r>
                      <w:r w:rsidR="001C14A1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  6,00m x 3,00m x 1,50m       </w:t>
                      </w:r>
                      <w:r w:rsidR="001E6A67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9</w:t>
                      </w:r>
                      <w:r w:rsidR="007415F4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7</w:t>
                      </w:r>
                      <w:r w:rsidR="009F06F7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6</w:t>
                      </w:r>
                      <w:r w:rsidR="001C14A1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0,00€</w:t>
                      </w:r>
                    </w:p>
                    <w:p w14:paraId="76450803" w14:textId="1A3FC024" w:rsidR="00E700D4" w:rsidRDefault="002512D2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6,50m x 3,00m x 1,20m       </w:t>
                      </w:r>
                      <w:r w:rsidR="009F5C40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9</w:t>
                      </w:r>
                      <w:r w:rsidR="007415F4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4</w:t>
                      </w:r>
                      <w:r w:rsidR="009F06F7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0,00€   6,50m x 3,00m x 1,50m     </w:t>
                      </w:r>
                      <w:r w:rsidR="007415F4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100</w:t>
                      </w:r>
                      <w:r w:rsidR="00A62941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0</w:t>
                      </w:r>
                      <w:r w:rsidR="00E700D4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0,00€</w:t>
                      </w:r>
                    </w:p>
                    <w:p w14:paraId="1AE2908D" w14:textId="727D1CBB" w:rsidR="00661933" w:rsidRDefault="00E700D4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7,00m</w:t>
                      </w:r>
                      <w:r w:rsidR="00C64E64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x 3,00m x 1,20m     </w:t>
                      </w:r>
                      <w:r w:rsidR="0029072F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10</w:t>
                      </w:r>
                      <w:r w:rsidR="00BC46F1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5</w:t>
                      </w:r>
                      <w:r w:rsidR="00A62941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9</w:t>
                      </w:r>
                      <w:r w:rsidR="00C64E64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0,00€   7,00m x 3,00m x 1,50m     </w:t>
                      </w:r>
                      <w:r w:rsidR="00FC4DC7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10</w:t>
                      </w:r>
                      <w:r w:rsidR="00BC46F1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9</w:t>
                      </w:r>
                      <w:r w:rsidR="00FC4DC7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50</w:t>
                      </w:r>
                      <w:r w:rsidR="00C64E64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,00€</w:t>
                      </w:r>
                    </w:p>
                    <w:p w14:paraId="06A37047" w14:textId="7B55852A" w:rsidR="00AA2252" w:rsidRPr="00BB7B10" w:rsidRDefault="00AA2252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2257">
        <w:rPr>
          <w:sz w:val="28"/>
          <w:szCs w:val="28"/>
        </w:rPr>
        <w:t>Nierenpool</w:t>
      </w:r>
      <w:r w:rsidR="001E3E45">
        <w:rPr>
          <w:sz w:val="28"/>
          <w:szCs w:val="28"/>
        </w:rPr>
        <w:t xml:space="preserve"> </w:t>
      </w:r>
    </w:p>
    <w:p w14:paraId="3AF649F1" w14:textId="590BDC4C" w:rsidR="00D250F5" w:rsidRPr="006B03AB" w:rsidRDefault="00141D6A">
      <w:r>
        <w:rPr>
          <w:noProof/>
          <w:lang w:eastAsia="de-DE" w:bidi="ar-SA"/>
        </w:rPr>
        <w:drawing>
          <wp:anchor distT="0" distB="0" distL="114300" distR="114300" simplePos="0" relativeHeight="251659264" behindDoc="0" locked="0" layoutInCell="1" allowOverlap="1" wp14:anchorId="2409A2A5" wp14:editId="5FE7493A">
            <wp:simplePos x="0" y="0"/>
            <wp:positionH relativeFrom="margin">
              <wp:posOffset>548640</wp:posOffset>
            </wp:positionH>
            <wp:positionV relativeFrom="paragraph">
              <wp:posOffset>375285</wp:posOffset>
            </wp:positionV>
            <wp:extent cx="6463665" cy="3640455"/>
            <wp:effectExtent l="0" t="0" r="0" b="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3665" cy="3640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57F7952" w14:textId="07E1174F" w:rsidR="00D250F5" w:rsidRPr="00881773" w:rsidRDefault="00D250F5">
      <w:pPr>
        <w:jc w:val="center"/>
        <w:rPr>
          <w:sz w:val="16"/>
          <w:szCs w:val="16"/>
        </w:rPr>
      </w:pPr>
    </w:p>
    <w:p w14:paraId="565DFF4D" w14:textId="54FB2F59" w:rsidR="00D250F5" w:rsidRPr="006B03AB" w:rsidRDefault="009167C4">
      <w:r>
        <w:rPr>
          <w:noProof/>
          <w:lang w:eastAsia="de-DE"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B74A29" wp14:editId="441B813C">
                <wp:simplePos x="0" y="0"/>
                <wp:positionH relativeFrom="margin">
                  <wp:align>right</wp:align>
                </wp:positionH>
                <wp:positionV relativeFrom="paragraph">
                  <wp:posOffset>643255</wp:posOffset>
                </wp:positionV>
                <wp:extent cx="6463665" cy="1647825"/>
                <wp:effectExtent l="0" t="0" r="13335" b="28575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3665" cy="16478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539EC5" w14:textId="169CE304" w:rsidR="00803BB4" w:rsidRDefault="004338FF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465B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Die jeweiligen Paketpreise unserer Nieren</w:t>
                            </w:r>
                            <w:r w:rsidR="009563F9" w:rsidRPr="002465B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-Schwimmbecken beinhalten:</w:t>
                            </w:r>
                            <w:r w:rsidR="002465B5" w:rsidRPr="002465B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               </w:t>
                            </w:r>
                            <w:r w:rsidR="00FF12A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  <w:r w:rsidR="00C554BB" w:rsidRPr="002465B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 P</w:t>
                            </w:r>
                            <w:r w:rsidR="0066193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P-Nierenpool -</w:t>
                            </w:r>
                            <w:r w:rsidR="002C411D" w:rsidRPr="002465B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in entsprechender Größe </w:t>
                            </w:r>
                            <w:r w:rsidR="00C554BB" w:rsidRPr="002465B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– PP-Materialstärke 8mm/Hellblau, </w:t>
                            </w:r>
                            <w:r w:rsidR="00AD434D" w:rsidRPr="002465B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eine </w:t>
                            </w:r>
                            <w:r w:rsidR="002C411D" w:rsidRPr="002465B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seitliche </w:t>
                            </w:r>
                            <w:r w:rsidR="00AD434D" w:rsidRPr="002465B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Einstiegstreppe, PP-Beckenrand, PP-Außenwandstabilisato</w:t>
                            </w:r>
                            <w:r w:rsidR="003C3EC6" w:rsidRPr="002465B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ren, 1 Sandfilteranlage ASTRAL (Pool-Größenabhängig)</w:t>
                            </w:r>
                            <w:r w:rsidR="007B466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inkl. Befüllung durch Glasgranulat</w:t>
                            </w:r>
                            <w:r w:rsidR="00DB5FC7" w:rsidRPr="002465B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66193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B5FC7" w:rsidRPr="002465B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1 Skimmer, 2 Einlaufdüsen, 1 Zirkulationsdüse, </w:t>
                            </w:r>
                            <w:r w:rsidR="00C9240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</w:t>
                            </w:r>
                            <w:r w:rsidR="00091FB1" w:rsidRPr="002465B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ohrleitung</w:t>
                            </w:r>
                            <w:r w:rsidR="00C9240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en</w:t>
                            </w:r>
                            <w:r w:rsidR="00091FB1" w:rsidRPr="002465B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alle erforderliche Bau- und Montageteile</w:t>
                            </w:r>
                            <w:r w:rsidR="002465B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1F7BA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               </w:t>
                            </w:r>
                            <w:r w:rsidR="0018557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</w:t>
                            </w:r>
                            <w:r w:rsidR="00FF12A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nsere PP-Nie</w:t>
                            </w:r>
                            <w:r w:rsidR="0018557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ren-Schwimmbecken</w:t>
                            </w:r>
                            <w:r w:rsidR="0076353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haben längsseitig-mittig eine Einstiegstreppe</w:t>
                            </w:r>
                            <w:r w:rsidR="00141D6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dreistufig</w:t>
                            </w:r>
                            <w:r w:rsidR="0066193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bei 1,20m Pooltief</w:t>
                            </w:r>
                            <w:r w:rsidR="00C47C4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 bzw. </w:t>
                            </w:r>
                            <w:r w:rsidR="00141D6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vierstufig</w:t>
                            </w:r>
                            <w:r w:rsidR="0066193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bei 1,50m Pooltief</w:t>
                            </w:r>
                            <w:r w:rsidR="001436D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e.</w:t>
                            </w:r>
                            <w:r w:rsidR="00EC403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C403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Die Seitenradien</w:t>
                            </w:r>
                            <w:r w:rsidR="00C57AB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des Nieren-Sc</w:t>
                            </w:r>
                            <w:r w:rsidR="00E2480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hwimmbeckens mess</w:t>
                            </w:r>
                            <w:r w:rsidR="0058497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en </w:t>
                            </w:r>
                            <w:r w:rsidR="0058497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beidseitig </w:t>
                            </w:r>
                            <w:r w:rsidR="00E2480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einen Radius von </w:t>
                            </w:r>
                            <w:r w:rsidR="00C57AB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1,50m</w:t>
                            </w:r>
                            <w:r w:rsidR="0058497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CB02C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In den jeweiligen Poolradien kann auf Kundenwunsch eine Sitzbank platziert werden.</w:t>
                            </w:r>
                            <w:r w:rsidR="00FF12A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Der Aufpreis für die Sitzbank beträgt 740,00€.</w:t>
                            </w:r>
                          </w:p>
                          <w:p w14:paraId="691B57C5" w14:textId="77777777" w:rsidR="002465B5" w:rsidRPr="002465B5" w:rsidRDefault="002465B5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6DC3096" w14:textId="77777777" w:rsidR="009563F9" w:rsidRPr="009563F9" w:rsidRDefault="009563F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74A29" id="Textfeld 6" o:spid="_x0000_s1027" type="#_x0000_t202" style="position:absolute;margin-left:457.75pt;margin-top:50.65pt;width:508.95pt;height:129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" strokeweight=".5pt">
                <v:textbox>
                  <w:txbxContent>
                    <w:p w14:paraId="4A539EC5" w14:textId="169CE304" w:rsidR="00803BB4" w:rsidRDefault="004338FF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2465B5">
                        <w:rPr>
                          <w:color w:val="000000" w:themeColor="text1"/>
                          <w:sz w:val="20"/>
                          <w:szCs w:val="20"/>
                        </w:rPr>
                        <w:t>Die jeweiligen Paketpreise unserer Nieren</w:t>
                      </w:r>
                      <w:r w:rsidR="009563F9" w:rsidRPr="002465B5">
                        <w:rPr>
                          <w:color w:val="000000" w:themeColor="text1"/>
                          <w:sz w:val="20"/>
                          <w:szCs w:val="20"/>
                        </w:rPr>
                        <w:t>-Schwimmbecken beinhalten:</w:t>
                      </w:r>
                      <w:r w:rsidR="002465B5" w:rsidRPr="002465B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                               </w:t>
                      </w:r>
                      <w:r w:rsidR="00FF12A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                           </w:t>
                      </w:r>
                      <w:r w:rsidR="00C554BB" w:rsidRPr="002465B5">
                        <w:rPr>
                          <w:color w:val="000000" w:themeColor="text1"/>
                          <w:sz w:val="20"/>
                          <w:szCs w:val="20"/>
                        </w:rPr>
                        <w:t>1 P</w:t>
                      </w:r>
                      <w:r w:rsidR="00661933">
                        <w:rPr>
                          <w:color w:val="000000" w:themeColor="text1"/>
                          <w:sz w:val="20"/>
                          <w:szCs w:val="20"/>
                        </w:rPr>
                        <w:t>P-Nierenpool -</w:t>
                      </w:r>
                      <w:r w:rsidR="002C411D" w:rsidRPr="002465B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in entsprechender Größe </w:t>
                      </w:r>
                      <w:r w:rsidR="00C554BB" w:rsidRPr="002465B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– PP-Materialstärke 8mm/Hellblau, </w:t>
                      </w:r>
                      <w:r w:rsidR="00AD434D" w:rsidRPr="002465B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eine </w:t>
                      </w:r>
                      <w:r w:rsidR="002C411D" w:rsidRPr="002465B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seitliche </w:t>
                      </w:r>
                      <w:r w:rsidR="00AD434D" w:rsidRPr="002465B5">
                        <w:rPr>
                          <w:color w:val="000000" w:themeColor="text1"/>
                          <w:sz w:val="20"/>
                          <w:szCs w:val="20"/>
                        </w:rPr>
                        <w:t>Einstiegstreppe, PP-Beckenrand, PP-Außenwandstabilisato</w:t>
                      </w:r>
                      <w:r w:rsidR="003C3EC6" w:rsidRPr="002465B5">
                        <w:rPr>
                          <w:color w:val="000000" w:themeColor="text1"/>
                          <w:sz w:val="20"/>
                          <w:szCs w:val="20"/>
                        </w:rPr>
                        <w:t>ren, 1 Sandfilteranlage ASTRAL (Pool-Größenabhängig)</w:t>
                      </w:r>
                      <w:r w:rsidR="007B466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inkl. Befüllung durch Glasgranulat</w:t>
                      </w:r>
                      <w:r w:rsidR="00DB5FC7" w:rsidRPr="002465B5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66193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B5FC7" w:rsidRPr="002465B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1 Skimmer, 2 Einlaufdüsen, 1 Zirkulationsdüse, </w:t>
                      </w:r>
                      <w:r w:rsidR="00C92403">
                        <w:rPr>
                          <w:color w:val="000000" w:themeColor="text1"/>
                          <w:sz w:val="20"/>
                          <w:szCs w:val="20"/>
                        </w:rPr>
                        <w:t>R</w:t>
                      </w:r>
                      <w:r w:rsidR="00091FB1" w:rsidRPr="002465B5">
                        <w:rPr>
                          <w:color w:val="000000" w:themeColor="text1"/>
                          <w:sz w:val="20"/>
                          <w:szCs w:val="20"/>
                        </w:rPr>
                        <w:t>ohrleitung</w:t>
                      </w:r>
                      <w:r w:rsidR="00C92403">
                        <w:rPr>
                          <w:color w:val="000000" w:themeColor="text1"/>
                          <w:sz w:val="20"/>
                          <w:szCs w:val="20"/>
                        </w:rPr>
                        <w:t>en</w:t>
                      </w:r>
                      <w:r w:rsidR="00091FB1" w:rsidRPr="002465B5">
                        <w:rPr>
                          <w:color w:val="000000" w:themeColor="text1"/>
                          <w:sz w:val="20"/>
                          <w:szCs w:val="20"/>
                        </w:rPr>
                        <w:t>, alle erforderliche Bau- und Montageteile</w:t>
                      </w:r>
                      <w:r w:rsidR="002465B5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1F7BA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                  </w:t>
                      </w:r>
                      <w:r w:rsidR="0018557E">
                        <w:rPr>
                          <w:color w:val="000000" w:themeColor="text1"/>
                          <w:sz w:val="20"/>
                          <w:szCs w:val="20"/>
                        </w:rPr>
                        <w:t>U</w:t>
                      </w:r>
                      <w:r w:rsidR="00FF12A7">
                        <w:rPr>
                          <w:color w:val="000000" w:themeColor="text1"/>
                          <w:sz w:val="20"/>
                          <w:szCs w:val="20"/>
                        </w:rPr>
                        <w:t>nsere PP-Nie</w:t>
                      </w:r>
                      <w:r w:rsidR="0018557E">
                        <w:rPr>
                          <w:color w:val="000000" w:themeColor="text1"/>
                          <w:sz w:val="20"/>
                          <w:szCs w:val="20"/>
                        </w:rPr>
                        <w:t>ren-Schwimmbecken</w:t>
                      </w:r>
                      <w:r w:rsidR="0076353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haben längsseitig-mittig eine Einstiegstreppe</w:t>
                      </w:r>
                      <w:r w:rsidR="00141D6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dreistufig</w:t>
                      </w:r>
                      <w:r w:rsidR="0066193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bei 1,20m Pooltief</w:t>
                      </w:r>
                      <w:r w:rsidR="00C47C4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e bzw. </w:t>
                      </w:r>
                      <w:r w:rsidR="00141D6A">
                        <w:rPr>
                          <w:color w:val="000000" w:themeColor="text1"/>
                          <w:sz w:val="20"/>
                          <w:szCs w:val="20"/>
                        </w:rPr>
                        <w:t>vierstufig</w:t>
                      </w:r>
                      <w:r w:rsidR="0066193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bei 1,50m Pooltief</w:t>
                      </w:r>
                      <w:r w:rsidR="001436D7">
                        <w:rPr>
                          <w:color w:val="000000" w:themeColor="text1"/>
                          <w:sz w:val="20"/>
                          <w:szCs w:val="20"/>
                        </w:rPr>
                        <w:t>e.</w:t>
                      </w:r>
                      <w:r w:rsidR="00EC403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C403E">
                        <w:rPr>
                          <w:color w:val="000000" w:themeColor="text1"/>
                          <w:sz w:val="20"/>
                          <w:szCs w:val="20"/>
                        </w:rPr>
                        <w:t>Die Seitenradien</w:t>
                      </w:r>
                      <w:r w:rsidR="00C57AB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des Nieren-Sc</w:t>
                      </w:r>
                      <w:r w:rsidR="00E2480A">
                        <w:rPr>
                          <w:color w:val="000000" w:themeColor="text1"/>
                          <w:sz w:val="20"/>
                          <w:szCs w:val="20"/>
                        </w:rPr>
                        <w:t>hwimmbeckens mess</w:t>
                      </w:r>
                      <w:r w:rsidR="0058497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en </w:t>
                      </w:r>
                      <w:r w:rsidR="0058497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beidseitig </w:t>
                      </w:r>
                      <w:r w:rsidR="00E2480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einen Radius von </w:t>
                      </w:r>
                      <w:r w:rsidR="00C57ABC">
                        <w:rPr>
                          <w:color w:val="000000" w:themeColor="text1"/>
                          <w:sz w:val="20"/>
                          <w:szCs w:val="20"/>
                        </w:rPr>
                        <w:t>1,50m</w:t>
                      </w:r>
                      <w:r w:rsidR="0058497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r w:rsidR="00CB02C8">
                        <w:rPr>
                          <w:color w:val="000000" w:themeColor="text1"/>
                          <w:sz w:val="20"/>
                          <w:szCs w:val="20"/>
                        </w:rPr>
                        <w:t>In den jeweiligen Poolradien kann auf Kundenwunsch eine Sitzbank platziert werden.</w:t>
                      </w:r>
                      <w:r w:rsidR="00FF12A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Der Aufpreis für die Sitzbank beträgt 740,00€.</w:t>
                      </w:r>
                    </w:p>
                    <w:p w14:paraId="691B57C5" w14:textId="77777777" w:rsidR="002465B5" w:rsidRPr="002465B5" w:rsidRDefault="002465B5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6DC3096" w14:textId="77777777" w:rsidR="009563F9" w:rsidRPr="009563F9" w:rsidRDefault="009563F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3206666" wp14:editId="2770FC65">
                <wp:simplePos x="0" y="0"/>
                <wp:positionH relativeFrom="margin">
                  <wp:posOffset>-120015</wp:posOffset>
                </wp:positionH>
                <wp:positionV relativeFrom="paragraph">
                  <wp:posOffset>3707130</wp:posOffset>
                </wp:positionV>
                <wp:extent cx="3228975" cy="66675"/>
                <wp:effectExtent l="0" t="0" r="2857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228975" cy="6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78836" w14:textId="77777777" w:rsidR="002A2988" w:rsidRDefault="002A298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EA4CD8B" w14:textId="0E579FD9" w:rsidR="00661933" w:rsidRDefault="0097679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1A0ECB9" w14:textId="77777777" w:rsidR="00976791" w:rsidRPr="00661933" w:rsidRDefault="0097679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06666" id="Textfeld 2" o:spid="_x0000_s1028" type="#_x0000_t202" style="position:absolute;margin-left:-9.45pt;margin-top:291.9pt;width:254.25pt;height:5.25pt;flip:y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">
                <v:textbox>
                  <w:txbxContent>
                    <w:p w14:paraId="3D178836" w14:textId="77777777" w:rsidR="002A2988" w:rsidRDefault="002A2988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EA4CD8B" w14:textId="0E579FD9" w:rsidR="00661933" w:rsidRDefault="0097679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14:paraId="01A0ECB9" w14:textId="77777777" w:rsidR="00976791" w:rsidRPr="00661933" w:rsidRDefault="00976791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41D6A" w:rsidRPr="00881773">
        <w:rPr>
          <w:noProof/>
          <w:sz w:val="16"/>
          <w:szCs w:val="16"/>
          <w:lang w:eastAsia="de-DE" w:bidi="ar-SA"/>
        </w:rPr>
        <w:drawing>
          <wp:anchor distT="0" distB="0" distL="114300" distR="114300" simplePos="0" relativeHeight="251662336" behindDoc="0" locked="0" layoutInCell="1" allowOverlap="1" wp14:anchorId="298274C0" wp14:editId="213D3F27">
            <wp:simplePos x="0" y="0"/>
            <wp:positionH relativeFrom="column">
              <wp:posOffset>3698875</wp:posOffset>
            </wp:positionH>
            <wp:positionV relativeFrom="paragraph">
              <wp:posOffset>2297430</wp:posOffset>
            </wp:positionV>
            <wp:extent cx="2977515" cy="1419225"/>
            <wp:effectExtent l="0" t="0" r="0" b="9525"/>
            <wp:wrapTopAndBottom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751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250F5" w:rsidRPr="006B03AB">
      <w:footerReference w:type="default" r:id="rId9"/>
      <w:pgSz w:w="11907" w:h="16839" w:code="9"/>
      <w:pgMar w:top="1080" w:right="864" w:bottom="158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68B8E" w14:textId="77777777" w:rsidR="00D25525" w:rsidRDefault="00D25525">
      <w:pPr>
        <w:spacing w:after="0" w:line="240" w:lineRule="auto"/>
      </w:pPr>
      <w:r>
        <w:separator/>
      </w:r>
    </w:p>
  </w:endnote>
  <w:endnote w:type="continuationSeparator" w:id="0">
    <w:p w14:paraId="39DD2A22" w14:textId="77777777" w:rsidR="00D25525" w:rsidRDefault="00D25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7BE9D4" w14:textId="1F6DA3DA" w:rsidR="00D250F5" w:rsidRDefault="006B03AB"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29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7CA45" w14:textId="77777777" w:rsidR="00D25525" w:rsidRDefault="00D25525">
      <w:pPr>
        <w:spacing w:after="0" w:line="240" w:lineRule="auto"/>
      </w:pPr>
      <w:r>
        <w:separator/>
      </w:r>
    </w:p>
  </w:footnote>
  <w:footnote w:type="continuationSeparator" w:id="0">
    <w:p w14:paraId="1CCFBF0D" w14:textId="77777777" w:rsidR="00D25525" w:rsidRDefault="00D25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094B4F"/>
    <w:multiLevelType w:val="hybridMultilevel"/>
    <w:tmpl w:val="97FAD11C"/>
    <w:lvl w:ilvl="0" w:tplc="FFFFFFFF">
      <w:start w:val="42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A1908"/>
    <w:multiLevelType w:val="hybridMultilevel"/>
    <w:tmpl w:val="EE5E149E"/>
    <w:lvl w:ilvl="0" w:tplc="FFFFFFFF">
      <w:start w:val="42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1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12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257"/>
    <w:rsid w:val="00091FB1"/>
    <w:rsid w:val="000D673D"/>
    <w:rsid w:val="00141D6A"/>
    <w:rsid w:val="001436D7"/>
    <w:rsid w:val="0018557E"/>
    <w:rsid w:val="001C14A1"/>
    <w:rsid w:val="001E3E45"/>
    <w:rsid w:val="001E6A67"/>
    <w:rsid w:val="001F6A85"/>
    <w:rsid w:val="001F7BAD"/>
    <w:rsid w:val="00223C26"/>
    <w:rsid w:val="00224C92"/>
    <w:rsid w:val="002465B5"/>
    <w:rsid w:val="002512D2"/>
    <w:rsid w:val="00264CD7"/>
    <w:rsid w:val="0029072F"/>
    <w:rsid w:val="002A2988"/>
    <w:rsid w:val="002C411D"/>
    <w:rsid w:val="00324DC7"/>
    <w:rsid w:val="0036645B"/>
    <w:rsid w:val="003C3EC6"/>
    <w:rsid w:val="003D7C07"/>
    <w:rsid w:val="004338FF"/>
    <w:rsid w:val="00584972"/>
    <w:rsid w:val="00592133"/>
    <w:rsid w:val="005D4EA6"/>
    <w:rsid w:val="00651D24"/>
    <w:rsid w:val="00661933"/>
    <w:rsid w:val="006B03AB"/>
    <w:rsid w:val="006C7D6C"/>
    <w:rsid w:val="006F5C34"/>
    <w:rsid w:val="007415F4"/>
    <w:rsid w:val="0076353E"/>
    <w:rsid w:val="007904BF"/>
    <w:rsid w:val="007B4661"/>
    <w:rsid w:val="00803BB4"/>
    <w:rsid w:val="00806B13"/>
    <w:rsid w:val="00881773"/>
    <w:rsid w:val="008A1FD9"/>
    <w:rsid w:val="008D6E86"/>
    <w:rsid w:val="009167C4"/>
    <w:rsid w:val="00951F49"/>
    <w:rsid w:val="009563F9"/>
    <w:rsid w:val="00962257"/>
    <w:rsid w:val="00976791"/>
    <w:rsid w:val="009F06F7"/>
    <w:rsid w:val="009F5C40"/>
    <w:rsid w:val="00A15C5B"/>
    <w:rsid w:val="00A62941"/>
    <w:rsid w:val="00AA2252"/>
    <w:rsid w:val="00AD434D"/>
    <w:rsid w:val="00BA7817"/>
    <w:rsid w:val="00BB7B10"/>
    <w:rsid w:val="00BC46F1"/>
    <w:rsid w:val="00BE433D"/>
    <w:rsid w:val="00C47C42"/>
    <w:rsid w:val="00C554BB"/>
    <w:rsid w:val="00C57ABC"/>
    <w:rsid w:val="00C64E64"/>
    <w:rsid w:val="00C92403"/>
    <w:rsid w:val="00CB02C8"/>
    <w:rsid w:val="00D250F5"/>
    <w:rsid w:val="00D25525"/>
    <w:rsid w:val="00DB5FC7"/>
    <w:rsid w:val="00DF2089"/>
    <w:rsid w:val="00E020C5"/>
    <w:rsid w:val="00E2480A"/>
    <w:rsid w:val="00E700D4"/>
    <w:rsid w:val="00EC403E"/>
    <w:rsid w:val="00EF732A"/>
    <w:rsid w:val="00F163B7"/>
    <w:rsid w:val="00F3231E"/>
    <w:rsid w:val="00F33EC6"/>
    <w:rsid w:val="00F344E3"/>
    <w:rsid w:val="00FA005D"/>
    <w:rsid w:val="00FA3B96"/>
    <w:rsid w:val="00FA4FE1"/>
    <w:rsid w:val="00FB56F8"/>
    <w:rsid w:val="00FC4DC7"/>
    <w:rsid w:val="00FE319C"/>
    <w:rsid w:val="00FF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D78404"/>
  <w15:chartTrackingRefBased/>
  <w15:docId w15:val="{9DAE3CE9-FCAA-4D3C-BCE7-9C70D883A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de-DE" w:eastAsia="ja-JP" w:bidi="de-DE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6645B"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elZchn">
    <w:name w:val="Titel Zchn"/>
    <w:basedOn w:val="Absatz-Standardschriftart"/>
    <w:link w:val="Titel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Untertitel">
    <w:name w:val="Subtitle"/>
    <w:basedOn w:val="Standard"/>
    <w:link w:val="UntertitelZchn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Pr>
      <w:i/>
      <w:iCs/>
      <w:color w:val="666660" w:themeColor="text2" w:themeTint="BF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Fett">
    <w:name w:val="Strong"/>
    <w:basedOn w:val="Absatz-Standardschriftart"/>
    <w:uiPriority w:val="22"/>
    <w:semiHidden/>
    <w:unhideWhenUsed/>
    <w:qFormat/>
    <w:rPr>
      <w:b/>
      <w:bCs/>
      <w:color w:val="666660" w:themeColor="text2" w:themeTint="BF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ZitatZchn">
    <w:name w:val="Zitat Zchn"/>
    <w:basedOn w:val="Absatz-Standardschriftart"/>
    <w:link w:val="Zitat"/>
    <w:uiPriority w:val="29"/>
    <w:semiHidden/>
    <w:rPr>
      <w:i/>
      <w:iCs/>
      <w:sz w:val="34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Pr>
      <w:b/>
      <w:i/>
      <w:iCs/>
      <w:color w:val="454541" w:themeColor="text2" w:themeTint="E6"/>
      <w:sz w:val="34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outlineLvl w:val="9"/>
    </w:p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styleId="Buchtitel">
    <w:name w:val="Book Title"/>
    <w:basedOn w:val="Absatz-Standardschriftar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RGV-berschrift">
    <w:name w:val="toa heading"/>
    <w:basedOn w:val="Standard"/>
    <w:next w:val="Standard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Kopfzeile">
    <w:name w:val="header"/>
    <w:basedOn w:val="Standard"/>
    <w:link w:val="KopfzeileZchn"/>
    <w:uiPriority w:val="99"/>
    <w:unhideWhenUsed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Tabellenraster">
    <w:name w:val="Table Grid"/>
    <w:basedOn w:val="NormaleTabelle"/>
    <w:uiPriority w:val="39"/>
    <w:rsid w:val="00790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ip\Documents\%7bCD5BA7D8-5DB2-41F3-8AFC-A69DB943748E%7dtf10002001.dotx" TargetMode="External"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{CD5BA7D8-5DB2-41F3-8AFC-A69DB943748E}tf10002001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 Ferdinand</dc:creator>
  <cp:keywords/>
  <dc:description/>
  <cp:lastModifiedBy>Julius Ferdinand</cp:lastModifiedBy>
  <cp:revision>27</cp:revision>
  <dcterms:created xsi:type="dcterms:W3CDTF">2016-07-28T07:48:00Z</dcterms:created>
  <dcterms:modified xsi:type="dcterms:W3CDTF">2021-07-29T16:20:00Z</dcterms:modified>
</cp:coreProperties>
</file>